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D8CE7" w14:textId="77777777" w:rsidR="005F5BEC" w:rsidRDefault="00A903D6" w:rsidP="00AE766C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ECA09" wp14:editId="34EF8574">
                <wp:simplePos x="0" y="0"/>
                <wp:positionH relativeFrom="column">
                  <wp:posOffset>3162300</wp:posOffset>
                </wp:positionH>
                <wp:positionV relativeFrom="paragraph">
                  <wp:posOffset>409574</wp:posOffset>
                </wp:positionV>
                <wp:extent cx="2914650" cy="6619875"/>
                <wp:effectExtent l="0" t="0" r="19050" b="2857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61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9143" w14:textId="77777777" w:rsidR="00A70970" w:rsidRPr="00A903D6" w:rsidRDefault="00B22571" w:rsidP="00EE79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903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new writing center “the office” has been a big hit with the phones, keyboards and office supplies.</w:t>
                            </w:r>
                          </w:p>
                          <w:p w14:paraId="6B4EA688" w14:textId="30D57146" w:rsidR="00A903D6" w:rsidRDefault="00BC1B08" w:rsidP="00EE79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D5FF92B" wp14:editId="7A19223E">
                                  <wp:extent cx="1674562" cy="1255923"/>
                                  <wp:effectExtent l="0" t="0" r="190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G_4605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748141" cy="1311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1B08">
                              <w:rPr>
                                <w:noProof/>
                              </w:rPr>
                              <w:drawing>
                                <wp:inline distT="0" distB="0" distL="0" distR="0" wp14:anchorId="687AE968" wp14:editId="5A00DA64">
                                  <wp:extent cx="1400175" cy="1702174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365" cy="1725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E5FE0" w14:textId="65147490" w:rsidR="00BC1B08" w:rsidRDefault="00BC1B08" w:rsidP="00EE79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Re-Telling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BC1B08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hree Little Pigs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4177E05" w14:textId="0014D69E" w:rsidR="000610E8" w:rsidRPr="00EE7979" w:rsidRDefault="000610E8" w:rsidP="00EE79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FDE636" wp14:editId="1EC050CB">
                                  <wp:extent cx="3008950" cy="2256713"/>
                                  <wp:effectExtent l="0" t="4763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462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3085533" cy="2314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ECA09" id="Rectangle 21" o:spid="_x0000_s1026" style="position:absolute;margin-left:249pt;margin-top:32.25pt;width:229.5pt;height:5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" fillcolor="white [3212]" strokecolor="#00b050" strokeweight="1.5pt">
                <v:stroke dashstyle="1 1"/>
                <v:textbox>
                  <w:txbxContent>
                    <w:p w14:paraId="62A19143" w14:textId="77777777" w:rsidR="00A70970" w:rsidRPr="00A903D6" w:rsidRDefault="00B22571" w:rsidP="00EE79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903D6">
                        <w:rPr>
                          <w:rFonts w:ascii="Comic Sans MS" w:hAnsi="Comic Sans MS"/>
                          <w:sz w:val="24"/>
                          <w:szCs w:val="24"/>
                        </w:rPr>
                        <w:t>Our new writing center “the office” has been a big hit with the phones, keyboards and office supplies.</w:t>
                      </w:r>
                    </w:p>
                    <w:p w14:paraId="6B4EA688" w14:textId="30D57146" w:rsidR="00A903D6" w:rsidRDefault="00BC1B08" w:rsidP="00EE79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D5FF92B" wp14:editId="7A19223E">
                            <wp:extent cx="1674562" cy="1255923"/>
                            <wp:effectExtent l="0" t="0" r="190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G_4605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748141" cy="1311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1B08">
                        <w:rPr>
                          <w:noProof/>
                        </w:rPr>
                        <w:drawing>
                          <wp:inline distT="0" distB="0" distL="0" distR="0" wp14:anchorId="687AE968" wp14:editId="5A00DA64">
                            <wp:extent cx="1400175" cy="1702174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365" cy="1725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8E5FE0" w14:textId="65147490" w:rsidR="00BC1B08" w:rsidRDefault="00BC1B08" w:rsidP="00EE79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Re-Telling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T</w:t>
                      </w:r>
                      <w:r w:rsidRPr="00BC1B08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hree Little Pigs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  <w:p w14:paraId="74177E05" w14:textId="0014D69E" w:rsidR="000610E8" w:rsidRPr="00EE7979" w:rsidRDefault="000610E8" w:rsidP="00EE79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4FDE636" wp14:editId="1EC050CB">
                            <wp:extent cx="3008950" cy="2256713"/>
                            <wp:effectExtent l="0" t="4763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462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3085533" cy="2314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6569E" wp14:editId="15D5CBD6">
                <wp:simplePos x="0" y="0"/>
                <wp:positionH relativeFrom="column">
                  <wp:posOffset>-438150</wp:posOffset>
                </wp:positionH>
                <wp:positionV relativeFrom="paragraph">
                  <wp:posOffset>914400</wp:posOffset>
                </wp:positionV>
                <wp:extent cx="3371850" cy="7572375"/>
                <wp:effectExtent l="19050" t="19050" r="19050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57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2E8" w14:textId="698B3591" w:rsidR="003D4406" w:rsidRPr="00940C67" w:rsidRDefault="00507EF7" w:rsidP="00816106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have finished up our All About Me unit and are beginning to learn about Fall and Farm. The children have really enjoyed sharing their </w:t>
                            </w:r>
                            <w:r w:rsidR="00931462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family photo pages </w:t>
                            </w: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with the class.</w:t>
                            </w:r>
                            <w:r w:rsidR="002202B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you haven’t sent yours in, please do so as soon as you can. We want everyone to be included </w:t>
                            </w:r>
                            <w:r w:rsidRPr="00940C67">
                              <w:rPr>
                                <w:rFonts w:ascii="Segoe UI Emoji" w:eastAsia="Segoe UI Emoji" w:hAnsi="Segoe UI Emoji" w:cs="Segoe UI Emoji"/>
                                <w:color w:val="000000" w:themeColor="text1"/>
                                <w:sz w:val="24"/>
                                <w:szCs w:val="24"/>
                              </w:rPr>
                              <w:t>😊</w:t>
                            </w: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817EF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are also </w:t>
                            </w: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finishing up</w:t>
                            </w:r>
                            <w:r w:rsidR="00931462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="00931462" w:rsidRPr="00940C6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All About Me</w:t>
                            </w:r>
                            <w:r w:rsidR="00931462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book</w:t>
                            </w:r>
                            <w:r w:rsidR="00024E6C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462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that will come home soon! </w:t>
                            </w:r>
                            <w:r w:rsidR="003D4406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DDA968" w14:textId="6A7A07DF" w:rsidR="00507EF7" w:rsidRPr="00940C67" w:rsidRDefault="002202B7" w:rsidP="00816106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During large grou</w:t>
                            </w:r>
                            <w:r w:rsidR="00A903D6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 time, we are reading books</w:t>
                            </w: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about </w:t>
                            </w:r>
                            <w:r w:rsidR="00507EF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season of fall and all things farm. We are </w:t>
                            </w:r>
                            <w:r w:rsidR="00940C6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practicing writing strokes with games and songs. We played listening and guessing games and dressed up to re-tell the story </w:t>
                            </w:r>
                            <w:r w:rsidR="00940C67" w:rsidRPr="00940C67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The Three Little Pigs</w:t>
                            </w:r>
                            <w:r w:rsidR="00940C6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042B28" w14:textId="2C62A502" w:rsidR="00AB2C9E" w:rsidRPr="00940C67" w:rsidRDefault="00A70970" w:rsidP="00816106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 have been practicing our</w:t>
                            </w:r>
                            <w:r w:rsidR="00AB2C9E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fine motor skills with screws and knobs</w:t>
                            </w: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cutting, and math manipulatives. Building the muscles in our hands and fingers will improve our writing skills tremendously. Be sure to incorporate </w:t>
                            </w:r>
                            <w:r w:rsidR="00AB2C9E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activities such as playdoh</w:t>
                            </w:r>
                            <w:r w:rsidR="00507EF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moving small objects from plate to plate</w:t>
                            </w:r>
                            <w:r w:rsidR="00AB2C9E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cutting at home!</w:t>
                            </w: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F8854F" w14:textId="34DABC2B" w:rsidR="00B22571" w:rsidRPr="00940C67" w:rsidRDefault="00B817EF" w:rsidP="00816106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During small</w:t>
                            </w:r>
                            <w:r w:rsidR="000F1C00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group time </w:t>
                            </w:r>
                            <w:r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</w:t>
                            </w:r>
                            <w:r w:rsidR="002202B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worked on</w:t>
                            </w:r>
                            <w:r w:rsidR="00A70970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2B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recognizing </w:t>
                            </w:r>
                            <w:r w:rsidR="00B22571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B2C9E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ABC’s</w:t>
                            </w:r>
                            <w:r w:rsidR="00507EF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(upper and lowercase)</w:t>
                            </w:r>
                            <w:r w:rsidR="00AB2C9E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letter magnets and practiced </w:t>
                            </w:r>
                            <w:r w:rsidR="00507EF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counting and number recognition. We also played sorting and patterning games and worked on our fine motor skills with </w:t>
                            </w:r>
                            <w:r w:rsidR="000610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tiny </w:t>
                            </w:r>
                            <w:proofErr w:type="spellStart"/>
                            <w:r w:rsidR="000610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legos</w:t>
                            </w:r>
                            <w:bookmarkStart w:id="0" w:name="_GoBack"/>
                            <w:bookmarkEnd w:id="0"/>
                            <w:proofErr w:type="spellEnd"/>
                            <w:r w:rsidR="00507EF7" w:rsidRPr="00940C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1EF121" w14:textId="4C5A5E6F" w:rsidR="00AB2C9E" w:rsidRDefault="00940C67" w:rsidP="00940C67">
                            <w:pPr>
                              <w:spacing w:after="0"/>
                              <w:ind w:firstLine="72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Have a great weekend!</w:t>
                            </w:r>
                          </w:p>
                          <w:p w14:paraId="41E5B33F" w14:textId="79C5BCF6" w:rsidR="00940C67" w:rsidRDefault="00940C67" w:rsidP="00816106">
                            <w:pPr>
                              <w:ind w:firstLine="72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Ms. Meredith &amp; Miss Kelsie</w:t>
                            </w:r>
                          </w:p>
                          <w:p w14:paraId="1E155921" w14:textId="77777777" w:rsidR="00A903D6" w:rsidRPr="00A903D6" w:rsidRDefault="00A903D6" w:rsidP="00940C67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03D6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www.asesprek.weebly.com</w:t>
                            </w:r>
                          </w:p>
                          <w:p w14:paraId="34090E2C" w14:textId="77777777" w:rsidR="00A903D6" w:rsidRPr="00A903D6" w:rsidRDefault="00A903D6" w:rsidP="00940C67">
                            <w:pPr>
                              <w:ind w:firstLine="720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03D6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meredith.armistead@cowetaschools.net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569E" id="Rectangle 18" o:spid="_x0000_s1027" style="position:absolute;margin-left:-34.5pt;margin-top:1in;width:265.5pt;height:59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" fillcolor="white [3212]" strokecolor="#0070c0" strokeweight="3pt">
                <v:stroke dashstyle="1 1" endcap="round"/>
                <v:textbox>
                  <w:txbxContent>
                    <w:p w14:paraId="136962E8" w14:textId="698B3591" w:rsidR="003D4406" w:rsidRPr="00940C67" w:rsidRDefault="00507EF7" w:rsidP="00816106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 have finished up our All About Me unit and are beginning to learn about Fall and Farm. The children have really enjoyed sharing their </w:t>
                      </w:r>
                      <w:r w:rsidR="00931462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family photo pages </w:t>
                      </w: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with the class.</w:t>
                      </w:r>
                      <w:r w:rsidR="002202B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you haven’t sent yours in, please do so as soon as you can. We want everyone to be included </w:t>
                      </w:r>
                      <w:r w:rsidRPr="00940C67">
                        <w:rPr>
                          <w:rFonts w:ascii="Segoe UI Emoji" w:eastAsia="Segoe UI Emoji" w:hAnsi="Segoe UI Emoji" w:cs="Segoe UI Emoji"/>
                          <w:color w:val="000000" w:themeColor="text1"/>
                          <w:sz w:val="24"/>
                          <w:szCs w:val="24"/>
                        </w:rPr>
                        <w:t>😊</w:t>
                      </w: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B817EF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 are also </w:t>
                      </w: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finishing up</w:t>
                      </w:r>
                      <w:r w:rsidR="00931462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 </w:t>
                      </w:r>
                      <w:r w:rsidR="00931462" w:rsidRPr="00940C6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All About Me</w:t>
                      </w:r>
                      <w:r w:rsidR="00931462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book</w:t>
                      </w:r>
                      <w:r w:rsidR="00024E6C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1462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that will come home soon! </w:t>
                      </w:r>
                      <w:r w:rsidR="003D4406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DDA968" w14:textId="6A7A07DF" w:rsidR="00507EF7" w:rsidRPr="00940C67" w:rsidRDefault="002202B7" w:rsidP="00816106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During large grou</w:t>
                      </w:r>
                      <w:r w:rsidR="00A903D6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p time, we are reading books</w:t>
                      </w: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about </w:t>
                      </w:r>
                      <w:r w:rsidR="00507EF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season of fall and all things farm. We are </w:t>
                      </w:r>
                      <w:r w:rsidR="00940C6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practicing writing strokes with games and songs. We played listening and guessing games and dressed up to re-tell the story </w:t>
                      </w:r>
                      <w:r w:rsidR="00940C67" w:rsidRPr="00940C67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The Three Little Pigs</w:t>
                      </w:r>
                      <w:r w:rsidR="00940C6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D042B28" w14:textId="2C62A502" w:rsidR="00AB2C9E" w:rsidRPr="00940C67" w:rsidRDefault="00A70970" w:rsidP="00816106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We have been practicing our</w:t>
                      </w:r>
                      <w:r w:rsidR="00AB2C9E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fine motor skills with screws and knobs</w:t>
                      </w: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cutting, and math manipulatives. Building the muscles in our hands and fingers will improve our writing skills tremendously. Be sure to incorporate </w:t>
                      </w:r>
                      <w:r w:rsidR="00AB2C9E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activities such as playdoh</w:t>
                      </w:r>
                      <w:r w:rsidR="00507EF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, moving small objects from plate to plate</w:t>
                      </w:r>
                      <w:r w:rsidR="00AB2C9E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cutting at home!</w:t>
                      </w: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F8854F" w14:textId="34DABC2B" w:rsidR="00B22571" w:rsidRPr="00940C67" w:rsidRDefault="00B817EF" w:rsidP="00816106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During small</w:t>
                      </w:r>
                      <w:r w:rsidR="000F1C00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group time </w:t>
                      </w:r>
                      <w:r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we</w:t>
                      </w:r>
                      <w:r w:rsidR="002202B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worked on</w:t>
                      </w:r>
                      <w:r w:rsidR="00A70970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202B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recognizing </w:t>
                      </w:r>
                      <w:r w:rsidR="00B22571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="00AB2C9E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ABC’s</w:t>
                      </w:r>
                      <w:r w:rsidR="00507EF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(upper and lowercase)</w:t>
                      </w:r>
                      <w:r w:rsidR="00AB2C9E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with letter magnets and practiced </w:t>
                      </w:r>
                      <w:r w:rsidR="00507EF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counting and number recognition. We also played sorting and patterning games and worked on our fine motor skills with </w:t>
                      </w:r>
                      <w:r w:rsidR="000610E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tiny </w:t>
                      </w:r>
                      <w:proofErr w:type="spellStart"/>
                      <w:r w:rsidR="000610E8">
                        <w:rPr>
                          <w:color w:val="000000" w:themeColor="text1"/>
                          <w:sz w:val="24"/>
                          <w:szCs w:val="24"/>
                        </w:rPr>
                        <w:t>legos</w:t>
                      </w:r>
                      <w:bookmarkStart w:id="1" w:name="_GoBack"/>
                      <w:bookmarkEnd w:id="1"/>
                      <w:proofErr w:type="spellEnd"/>
                      <w:r w:rsidR="00507EF7" w:rsidRPr="00940C6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01EF121" w14:textId="4C5A5E6F" w:rsidR="00AB2C9E" w:rsidRDefault="00940C67" w:rsidP="00940C67">
                      <w:pPr>
                        <w:spacing w:after="0"/>
                        <w:ind w:firstLine="72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Have a great weekend!</w:t>
                      </w:r>
                    </w:p>
                    <w:p w14:paraId="41E5B33F" w14:textId="79C5BCF6" w:rsidR="00940C67" w:rsidRDefault="00940C67" w:rsidP="00816106">
                      <w:pPr>
                        <w:ind w:firstLine="72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Ms. Meredith &amp; Miss Kelsie</w:t>
                      </w:r>
                    </w:p>
                    <w:p w14:paraId="1E155921" w14:textId="77777777" w:rsidR="00A903D6" w:rsidRPr="00A903D6" w:rsidRDefault="00A903D6" w:rsidP="00940C67">
                      <w:pPr>
                        <w:spacing w:after="0" w:line="240" w:lineRule="auto"/>
                        <w:ind w:firstLine="720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A903D6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www.asesprek.weebly.com</w:t>
                      </w:r>
                    </w:p>
                    <w:p w14:paraId="34090E2C" w14:textId="77777777" w:rsidR="00A903D6" w:rsidRPr="00A903D6" w:rsidRDefault="00A903D6" w:rsidP="00940C67">
                      <w:pPr>
                        <w:ind w:firstLine="720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A903D6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meredith.armistead@cowetaschools.net</w:t>
                      </w:r>
                    </w:p>
                  </w:txbxContent>
                </v:textbox>
              </v:rect>
            </w:pict>
          </mc:Fallback>
        </mc:AlternateContent>
      </w:r>
      <w:r w:rsidR="00B2257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F97B87" wp14:editId="0F04B905">
                <wp:simplePos x="0" y="0"/>
                <wp:positionH relativeFrom="margin">
                  <wp:posOffset>-581025</wp:posOffset>
                </wp:positionH>
                <wp:positionV relativeFrom="page">
                  <wp:posOffset>781050</wp:posOffset>
                </wp:positionV>
                <wp:extent cx="7010400" cy="8790305"/>
                <wp:effectExtent l="0" t="0" r="19050" b="10795"/>
                <wp:wrapNone/>
                <wp:docPr id="45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8790305"/>
                          <a:chOff x="540" y="1260"/>
                          <a:chExt cx="11160" cy="13860"/>
                        </a:xfrm>
                      </wpg:grpSpPr>
                      <wps:wsp>
                        <wps:cNvPr id="45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FE688E2" id="Group 300" o:spid="_x0000_s1026" style="position:absolute;margin-left:-45.75pt;margin-top:61.5pt;width:552pt;height:692.15pt;z-index:-251658240;mso-position-horizontal-relative:margin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GAMYA&#10;AADcAAAADwAAAGRycy9kb3ducmV2LnhtbESPQWvCQBSE70L/w/IKvemmRa1GN6GIgoceatqLt0f2&#10;mcRm34bsqtv8+m5B6HGYmW+YdR5MK67Uu8aygudJAoK4tLrhSsHX5268AOE8ssbWMin4IQd59jBa&#10;Y6rtjQ90LXwlIoRdigpq77tUSlfWZNBNbEccvZPtDfoo+0rqHm8Rblr5kiRzabDhuFBjR5uayu/i&#10;YhS47RCWvNtMz4eP4vi+LM8+DINST4/hbQXCU/D/4Xt7rxVMZ6/wdy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/GAMYAAADcAAAADwAAAAAAAAAAAAAAAACYAgAAZHJz&#10;L2Rvd25yZXYueG1sUEsFBgAAAAAEAAQA9QAAAIs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Fn8MA&#10;AADcAAAADwAAAGRycy9kb3ducmV2LnhtbESPQWsCMRSE7wX/Q3iCt5pVbGlXo4ha9Npti9fH5nWz&#10;NXlZNlHT/npTKPQ4zMw3zGKVnBUX6kPrWcFkXIAgrr1uuVHw/vZy/wQiRGSN1jMp+KYAq+XgboGl&#10;9ld+pUsVG5EhHEpUYGLsSilDbchhGPuOOHufvncYs+wbqXu8ZrizcloUj9Jhy3nBYEcbQ/WpOjsF&#10;+8l2133Jnwr3NtL5w6TaHpNSo2Faz0FESvE//Nc+aAWzh2f4PZ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8Fn8MAAADcAAAADwAAAAAAAAAAAAAAAACYAgAAZHJzL2Rv&#10;d25yZXYueG1sUEsFBgAAAAAEAAQA9QAAAIgDAAAAAA==&#10;" stroked="f">
                  <v:textbox inset="0,0,0,0"/>
                </v:rect>
                <w10:wrap anchorx="margin" anchory="page"/>
              </v:group>
            </w:pict>
          </mc:Fallback>
        </mc:AlternateContent>
      </w:r>
      <w:r w:rsidR="00B225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3AB987" wp14:editId="3EEC392C">
                <wp:simplePos x="0" y="0"/>
                <wp:positionH relativeFrom="column">
                  <wp:posOffset>5012690</wp:posOffset>
                </wp:positionH>
                <wp:positionV relativeFrom="paragraph">
                  <wp:posOffset>-371475</wp:posOffset>
                </wp:positionV>
                <wp:extent cx="1569085" cy="326390"/>
                <wp:effectExtent l="0" t="0" r="12065" b="1651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D88D" w14:textId="7BF97AFC" w:rsidR="005F5BEC" w:rsidRPr="009E0859" w:rsidRDefault="00507E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Oct. 4,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3AB9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94.7pt;margin-top:-29.25pt;width:123.55pt;height:25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" strokecolor="white [3212]">
                <v:textbox>
                  <w:txbxContent>
                    <w:p w14:paraId="4DEAD88D" w14:textId="7BF97AFC" w:rsidR="005F5BEC" w:rsidRPr="009E0859" w:rsidRDefault="00507E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Oct. 4, 2019</w:t>
                      </w:r>
                    </w:p>
                  </w:txbxContent>
                </v:textbox>
              </v:shape>
            </w:pict>
          </mc:Fallback>
        </mc:AlternateContent>
      </w:r>
      <w:r w:rsidR="00B225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319E" wp14:editId="2A2E2BB4">
                <wp:simplePos x="0" y="0"/>
                <wp:positionH relativeFrom="page">
                  <wp:posOffset>3743325</wp:posOffset>
                </wp:positionH>
                <wp:positionV relativeFrom="page">
                  <wp:posOffset>469265</wp:posOffset>
                </wp:positionV>
                <wp:extent cx="1993265" cy="759460"/>
                <wp:effectExtent l="0" t="0" r="26035" b="21590"/>
                <wp:wrapNone/>
                <wp:docPr id="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75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3335F9" id="Rectangle 284" o:spid="_x0000_s1026" style="position:absolute;margin-left:294.75pt;margin-top:36.95pt;width:156.9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" fillcolor="white [3212]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B225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F5FCC" wp14:editId="281AF2EC">
                <wp:simplePos x="0" y="0"/>
                <wp:positionH relativeFrom="page">
                  <wp:posOffset>3639185</wp:posOffset>
                </wp:positionH>
                <wp:positionV relativeFrom="page">
                  <wp:posOffset>590550</wp:posOffset>
                </wp:positionV>
                <wp:extent cx="2097405" cy="638175"/>
                <wp:effectExtent l="0" t="0" r="17145" b="9525"/>
                <wp:wrapNone/>
                <wp:docPr id="46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BECE6" w14:textId="77777777" w:rsidR="005F5BEC" w:rsidRPr="009E0859" w:rsidRDefault="005F5BEC" w:rsidP="0013056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0070C0"/>
                              </w:rPr>
                            </w:pPr>
                            <w:r w:rsidRPr="009E0859">
                              <w:rPr>
                                <w:rFonts w:ascii="Kristen ITC" w:hAnsi="Kristen ITC"/>
                                <w:color w:val="0070C0"/>
                              </w:rPr>
                              <w:t>Pre-K News</w:t>
                            </w:r>
                          </w:p>
                          <w:p w14:paraId="768BF590" w14:textId="2CF00112" w:rsidR="005F5BEC" w:rsidRPr="009E0859" w:rsidRDefault="005F5BEC" w:rsidP="0013056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0070C0"/>
                              </w:rPr>
                            </w:pPr>
                            <w:r w:rsidRPr="009E0859">
                              <w:rPr>
                                <w:rFonts w:ascii="Kristen ITC" w:hAnsi="Kristen ITC"/>
                                <w:color w:val="0070C0"/>
                              </w:rPr>
                              <w:t xml:space="preserve">Ms. Meredith </w:t>
                            </w:r>
                          </w:p>
                          <w:p w14:paraId="7258967C" w14:textId="77777777" w:rsidR="005F5BEC" w:rsidRPr="009E0859" w:rsidRDefault="005F5BEC" w:rsidP="0013056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0070C0"/>
                              </w:rPr>
                            </w:pPr>
                            <w:r w:rsidRPr="009E0859">
                              <w:rPr>
                                <w:rFonts w:ascii="Kristen ITC" w:hAnsi="Kristen ITC"/>
                                <w:color w:val="0070C0"/>
                              </w:rPr>
                              <w:t xml:space="preserve">&amp; </w:t>
                            </w:r>
                            <w:r w:rsidR="00A70970">
                              <w:rPr>
                                <w:rFonts w:ascii="Kristen ITC" w:hAnsi="Kristen ITC"/>
                                <w:color w:val="0070C0"/>
                              </w:rPr>
                              <w:t xml:space="preserve">Miss </w:t>
                            </w:r>
                            <w:r w:rsidR="003D4406">
                              <w:rPr>
                                <w:rFonts w:ascii="Kristen ITC" w:hAnsi="Kristen ITC"/>
                                <w:color w:val="0070C0"/>
                              </w:rPr>
                              <w:t>Kelsie</w:t>
                            </w:r>
                          </w:p>
                          <w:p w14:paraId="4B9218F1" w14:textId="77777777" w:rsidR="005F5BEC" w:rsidRDefault="005F5B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4F5FCC" id="Text Box 283" o:spid="_x0000_s1029" type="#_x0000_t202" style="position:absolute;margin-left:286.55pt;margin-top:46.5pt;width:165.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" filled="f" stroked="f">
                <v:textbox inset="0,0,0,0">
                  <w:txbxContent>
                    <w:p w14:paraId="3A0BECE6" w14:textId="77777777" w:rsidR="005F5BEC" w:rsidRPr="009E0859" w:rsidRDefault="005F5BEC" w:rsidP="0013056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0070C0"/>
                        </w:rPr>
                      </w:pPr>
                      <w:r w:rsidRPr="009E0859">
                        <w:rPr>
                          <w:rFonts w:ascii="Kristen ITC" w:hAnsi="Kristen ITC"/>
                          <w:color w:val="0070C0"/>
                        </w:rPr>
                        <w:t>Pre-K News</w:t>
                      </w:r>
                    </w:p>
                    <w:p w14:paraId="768BF590" w14:textId="2CF00112" w:rsidR="005F5BEC" w:rsidRPr="009E0859" w:rsidRDefault="005F5BEC" w:rsidP="0013056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0070C0"/>
                        </w:rPr>
                      </w:pPr>
                      <w:r w:rsidRPr="009E0859">
                        <w:rPr>
                          <w:rFonts w:ascii="Kristen ITC" w:hAnsi="Kristen ITC"/>
                          <w:color w:val="0070C0"/>
                        </w:rPr>
                        <w:t xml:space="preserve">Ms. Meredith </w:t>
                      </w:r>
                    </w:p>
                    <w:p w14:paraId="7258967C" w14:textId="77777777" w:rsidR="005F5BEC" w:rsidRPr="009E0859" w:rsidRDefault="005F5BEC" w:rsidP="0013056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0070C0"/>
                        </w:rPr>
                      </w:pPr>
                      <w:r w:rsidRPr="009E0859">
                        <w:rPr>
                          <w:rFonts w:ascii="Kristen ITC" w:hAnsi="Kristen ITC"/>
                          <w:color w:val="0070C0"/>
                        </w:rPr>
                        <w:t xml:space="preserve">&amp; </w:t>
                      </w:r>
                      <w:r w:rsidR="00A70970">
                        <w:rPr>
                          <w:rFonts w:ascii="Kristen ITC" w:hAnsi="Kristen ITC"/>
                          <w:color w:val="0070C0"/>
                        </w:rPr>
                        <w:t xml:space="preserve">Miss </w:t>
                      </w:r>
                      <w:r w:rsidR="003D4406">
                        <w:rPr>
                          <w:rFonts w:ascii="Kristen ITC" w:hAnsi="Kristen ITC"/>
                          <w:color w:val="0070C0"/>
                        </w:rPr>
                        <w:t>Kelsie</w:t>
                      </w:r>
                    </w:p>
                    <w:p w14:paraId="4B9218F1" w14:textId="77777777" w:rsidR="005F5BEC" w:rsidRDefault="005F5BEC"/>
                  </w:txbxContent>
                </v:textbox>
                <w10:wrap anchorx="page" anchory="page"/>
              </v:shape>
            </w:pict>
          </mc:Fallback>
        </mc:AlternateContent>
      </w:r>
      <w:r w:rsidR="005F5BEC">
        <w:rPr>
          <w:noProof/>
        </w:rPr>
        <w:drawing>
          <wp:inline distT="0" distB="0" distL="0" distR="0" wp14:anchorId="2CE60B19" wp14:editId="10447CE0">
            <wp:extent cx="1028668" cy="8988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93" cy="90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766C" w:rsidRPr="00AE766C">
        <w:t xml:space="preserve"> </w:t>
      </w:r>
    </w:p>
    <w:p w14:paraId="2C23382F" w14:textId="77777777" w:rsidR="0013056E" w:rsidRDefault="0013056E" w:rsidP="005F5BEC">
      <w:pPr>
        <w:spacing w:after="0" w:line="240" w:lineRule="auto"/>
        <w:rPr>
          <w:sz w:val="32"/>
          <w:szCs w:val="32"/>
        </w:rPr>
      </w:pPr>
    </w:p>
    <w:p w14:paraId="5E2F3ABD" w14:textId="77777777" w:rsidR="0013056E" w:rsidRDefault="0013056E" w:rsidP="00914359">
      <w:pPr>
        <w:spacing w:after="0" w:line="240" w:lineRule="auto"/>
        <w:jc w:val="center"/>
        <w:rPr>
          <w:sz w:val="32"/>
          <w:szCs w:val="32"/>
        </w:rPr>
      </w:pPr>
    </w:p>
    <w:p w14:paraId="54ED526E" w14:textId="77777777" w:rsidR="0013056E" w:rsidRDefault="0013056E" w:rsidP="0013056E">
      <w:pPr>
        <w:spacing w:after="0" w:line="240" w:lineRule="auto"/>
        <w:rPr>
          <w:sz w:val="40"/>
        </w:rPr>
      </w:pPr>
    </w:p>
    <w:p w14:paraId="2F8023C6" w14:textId="77777777" w:rsidR="00CB462E" w:rsidRPr="0013056E" w:rsidRDefault="00CB462E" w:rsidP="0013056E">
      <w:pPr>
        <w:spacing w:after="0" w:line="240" w:lineRule="auto"/>
        <w:rPr>
          <w:sz w:val="36"/>
        </w:rPr>
      </w:pPr>
    </w:p>
    <w:p w14:paraId="61E9264A" w14:textId="77777777" w:rsidR="005C3621" w:rsidRPr="00914359" w:rsidRDefault="00B22571" w:rsidP="0013056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75918" wp14:editId="4AF7C263">
                <wp:simplePos x="0" y="0"/>
                <wp:positionH relativeFrom="column">
                  <wp:posOffset>3257550</wp:posOffset>
                </wp:positionH>
                <wp:positionV relativeFrom="paragraph">
                  <wp:posOffset>5169535</wp:posOffset>
                </wp:positionV>
                <wp:extent cx="2724150" cy="1352550"/>
                <wp:effectExtent l="0" t="0" r="19050" b="190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39AF" w14:textId="77777777" w:rsidR="005F5BEC" w:rsidRPr="00E9107E" w:rsidRDefault="00263C22" w:rsidP="00A56E0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107E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Don’t Forget</w:t>
                            </w:r>
                          </w:p>
                          <w:p w14:paraId="35BFD527" w14:textId="71FEAA29" w:rsidR="00E9107E" w:rsidRPr="00BC1B08" w:rsidRDefault="003D4406" w:rsidP="00A903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Oct </w:t>
                            </w:r>
                            <w:r w:rsidR="00507EF7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</w:t>
                            </w:r>
                            <w:r w:rsidRPr="00BC1B08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B2C9E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07EF7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14</w:t>
                            </w:r>
                            <w:r w:rsidR="004D12AB" w:rsidRPr="00BC1B08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D12AB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Fall</w:t>
                            </w:r>
                            <w:r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Break</w:t>
                            </w:r>
                          </w:p>
                          <w:p w14:paraId="1B610632" w14:textId="477725E3" w:rsidR="00A903D6" w:rsidRPr="00BC1B08" w:rsidRDefault="00AB2C9E" w:rsidP="00A903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Oct 2</w:t>
                            </w:r>
                            <w:r w:rsidR="00507EF7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E9107E" w:rsidRPr="00BC1B08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9107E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B08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Family Fun Night! Come and trick-or-t</w:t>
                            </w:r>
                            <w:r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reat</w:t>
                            </w:r>
                          </w:p>
                          <w:p w14:paraId="74377B83" w14:textId="40F54DCE" w:rsidR="00E97BC3" w:rsidRPr="00BC1B08" w:rsidRDefault="00AB2C9E" w:rsidP="00A903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school </w:t>
                            </w:r>
                            <w:r w:rsidR="00E97BC3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(more info to come)</w:t>
                            </w:r>
                            <w:r w:rsidR="00BC1B08" w:rsidRPr="00BC1B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8A3825" w14:textId="77777777" w:rsidR="00E9107E" w:rsidRDefault="00E9107E" w:rsidP="00E910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97B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98981E" w14:textId="77777777" w:rsidR="00E9107E" w:rsidRPr="00A56E0E" w:rsidRDefault="00E9107E" w:rsidP="00E910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D1084FA" w14:textId="77777777" w:rsidR="001A0EE7" w:rsidRPr="004D38D6" w:rsidRDefault="001A0EE7" w:rsidP="00EE797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DCA28A2" w14:textId="77777777" w:rsidR="001C6F24" w:rsidRPr="004D38D6" w:rsidRDefault="001C6F24" w:rsidP="00EE797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5918" id="Rectangle 19" o:spid="_x0000_s1030" style="position:absolute;margin-left:256.5pt;margin-top:407.05pt;width:214.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" fillcolor="white [3212]" strokecolor="red" strokeweight="1.25pt">
                <v:stroke dashstyle="dashDot"/>
                <v:textbox>
                  <w:txbxContent>
                    <w:p w14:paraId="5D6639AF" w14:textId="77777777" w:rsidR="005F5BEC" w:rsidRPr="00E9107E" w:rsidRDefault="00263C22" w:rsidP="00A56E0E">
                      <w:pPr>
                        <w:spacing w:after="0"/>
                        <w:jc w:val="center"/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E9107E"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Don’t Forget</w:t>
                      </w:r>
                    </w:p>
                    <w:p w14:paraId="35BFD527" w14:textId="71FEAA29" w:rsidR="00E9107E" w:rsidRPr="00BC1B08" w:rsidRDefault="003D4406" w:rsidP="00A903D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1B08">
                        <w:rPr>
                          <w:rFonts w:cstheme="minorHAnsi"/>
                          <w:sz w:val="24"/>
                          <w:szCs w:val="24"/>
                        </w:rPr>
                        <w:t xml:space="preserve">Oct </w:t>
                      </w:r>
                      <w:r w:rsidR="00507EF7" w:rsidRPr="00BC1B08">
                        <w:rPr>
                          <w:rFonts w:cstheme="minorHAnsi"/>
                          <w:sz w:val="24"/>
                          <w:szCs w:val="24"/>
                        </w:rPr>
                        <w:t>11</w:t>
                      </w:r>
                      <w:r w:rsidRPr="00BC1B08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B2C9E" w:rsidRPr="00BC1B08"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  <w:r w:rsidR="00507EF7" w:rsidRPr="00BC1B08">
                        <w:rPr>
                          <w:rFonts w:cstheme="minorHAnsi"/>
                          <w:sz w:val="24"/>
                          <w:szCs w:val="24"/>
                        </w:rPr>
                        <w:t>14</w:t>
                      </w:r>
                      <w:r w:rsidR="004D12AB" w:rsidRPr="00BC1B08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D12AB" w:rsidRPr="00BC1B08">
                        <w:rPr>
                          <w:rFonts w:cstheme="minorHAnsi"/>
                          <w:sz w:val="24"/>
                          <w:szCs w:val="24"/>
                        </w:rPr>
                        <w:t xml:space="preserve"> Fall</w:t>
                      </w:r>
                      <w:r w:rsidRPr="00BC1B08">
                        <w:rPr>
                          <w:rFonts w:cstheme="minorHAnsi"/>
                          <w:sz w:val="24"/>
                          <w:szCs w:val="24"/>
                        </w:rPr>
                        <w:t xml:space="preserve"> Break</w:t>
                      </w:r>
                    </w:p>
                    <w:p w14:paraId="1B610632" w14:textId="477725E3" w:rsidR="00A903D6" w:rsidRPr="00BC1B08" w:rsidRDefault="00AB2C9E" w:rsidP="00A903D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1B08">
                        <w:rPr>
                          <w:rFonts w:cstheme="minorHAnsi"/>
                          <w:sz w:val="24"/>
                          <w:szCs w:val="24"/>
                        </w:rPr>
                        <w:t>Oct 2</w:t>
                      </w:r>
                      <w:r w:rsidR="00507EF7" w:rsidRPr="00BC1B08">
                        <w:rPr>
                          <w:rFonts w:cstheme="minorHAnsi"/>
                          <w:sz w:val="24"/>
                          <w:szCs w:val="24"/>
                        </w:rPr>
                        <w:t>4</w:t>
                      </w:r>
                      <w:r w:rsidR="00E9107E" w:rsidRPr="00BC1B08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9107E" w:rsidRPr="00BC1B0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C1B08" w:rsidRPr="00BC1B08">
                        <w:rPr>
                          <w:rFonts w:cstheme="minorHAnsi"/>
                          <w:sz w:val="24"/>
                          <w:szCs w:val="24"/>
                        </w:rPr>
                        <w:t>Family Fun Night! Come and trick-or-t</w:t>
                      </w:r>
                      <w:r w:rsidRPr="00BC1B08">
                        <w:rPr>
                          <w:rFonts w:cstheme="minorHAnsi"/>
                          <w:sz w:val="24"/>
                          <w:szCs w:val="24"/>
                        </w:rPr>
                        <w:t>reat</w:t>
                      </w:r>
                    </w:p>
                    <w:p w14:paraId="74377B83" w14:textId="40F54DCE" w:rsidR="00E97BC3" w:rsidRPr="00BC1B08" w:rsidRDefault="00AB2C9E" w:rsidP="00A903D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BC1B08">
                        <w:rPr>
                          <w:rFonts w:cstheme="minorHAnsi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BC1B08">
                        <w:rPr>
                          <w:rFonts w:cstheme="minorHAnsi"/>
                          <w:sz w:val="24"/>
                          <w:szCs w:val="24"/>
                        </w:rPr>
                        <w:t xml:space="preserve"> school </w:t>
                      </w:r>
                      <w:r w:rsidR="00E97BC3" w:rsidRPr="00BC1B08">
                        <w:rPr>
                          <w:rFonts w:cstheme="minorHAnsi"/>
                          <w:sz w:val="24"/>
                          <w:szCs w:val="24"/>
                        </w:rPr>
                        <w:t>(more info to come)</w:t>
                      </w:r>
                      <w:r w:rsidR="00BC1B08" w:rsidRPr="00BC1B0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F8A3825" w14:textId="77777777" w:rsidR="00E9107E" w:rsidRDefault="00E9107E" w:rsidP="00E9107E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97BC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98981E" w14:textId="77777777" w:rsidR="00E9107E" w:rsidRPr="00A56E0E" w:rsidRDefault="00E9107E" w:rsidP="00E9107E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2D1084FA" w14:textId="77777777" w:rsidR="001A0EE7" w:rsidRPr="004D38D6" w:rsidRDefault="001A0EE7" w:rsidP="00EE797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DCA28A2" w14:textId="77777777" w:rsidR="001C6F24" w:rsidRPr="004D38D6" w:rsidRDefault="001C6F24" w:rsidP="00EE797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3456">
        <w:rPr>
          <w:sz w:val="32"/>
          <w:szCs w:val="32"/>
        </w:rPr>
        <w:t xml:space="preserve">t </w:t>
      </w:r>
      <w:proofErr w:type="spellStart"/>
      <w:r w:rsidR="00523456">
        <w:rPr>
          <w:sz w:val="32"/>
          <w:szCs w:val="32"/>
        </w:rPr>
        <w:t>ch</w:t>
      </w:r>
      <w:proofErr w:type="spellEnd"/>
    </w:p>
    <w:sectPr w:rsidR="005C3621" w:rsidRPr="00914359" w:rsidSect="005A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2656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meredith\AppData\Local\Microsoft\Windows\Temporary Internet Files\Content.IE5\CSQL158X\MC900423169[1].wmf" style="width:2in;height:2in;visibility:visible;mso-wrap-style:square" o:bullet="t">
        <v:imagedata r:id="rId1" o:title="MC900423169[1]"/>
      </v:shape>
    </w:pict>
  </w:numPicBullet>
  <w:abstractNum w:abstractNumId="0" w15:restartNumberingAfterBreak="0">
    <w:nsid w:val="112907FE"/>
    <w:multiLevelType w:val="hybridMultilevel"/>
    <w:tmpl w:val="7D6AC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804C6"/>
    <w:multiLevelType w:val="hybridMultilevel"/>
    <w:tmpl w:val="871CE638"/>
    <w:lvl w:ilvl="0" w:tplc="85D4B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8B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ED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26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CA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0D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81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09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0F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A65E4E"/>
    <w:multiLevelType w:val="hybridMultilevel"/>
    <w:tmpl w:val="44F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15EA6"/>
    <w:multiLevelType w:val="hybridMultilevel"/>
    <w:tmpl w:val="C3B8E296"/>
    <w:lvl w:ilvl="0" w:tplc="0409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A"/>
    <w:rsid w:val="00024E6C"/>
    <w:rsid w:val="0005252B"/>
    <w:rsid w:val="000610E8"/>
    <w:rsid w:val="00095504"/>
    <w:rsid w:val="000B02FC"/>
    <w:rsid w:val="000D7E0F"/>
    <w:rsid w:val="000F1C00"/>
    <w:rsid w:val="00102752"/>
    <w:rsid w:val="00127BD9"/>
    <w:rsid w:val="0013056E"/>
    <w:rsid w:val="001834B7"/>
    <w:rsid w:val="001A0EE7"/>
    <w:rsid w:val="001C6F24"/>
    <w:rsid w:val="002202B7"/>
    <w:rsid w:val="00254A4D"/>
    <w:rsid w:val="00263C22"/>
    <w:rsid w:val="002C494A"/>
    <w:rsid w:val="002D25DD"/>
    <w:rsid w:val="0032198A"/>
    <w:rsid w:val="003D4406"/>
    <w:rsid w:val="004318BB"/>
    <w:rsid w:val="00455D19"/>
    <w:rsid w:val="004D12AB"/>
    <w:rsid w:val="004D38D6"/>
    <w:rsid w:val="0050423A"/>
    <w:rsid w:val="00507EF7"/>
    <w:rsid w:val="00523456"/>
    <w:rsid w:val="005467E0"/>
    <w:rsid w:val="005A762F"/>
    <w:rsid w:val="005C3621"/>
    <w:rsid w:val="005F066D"/>
    <w:rsid w:val="005F5BEC"/>
    <w:rsid w:val="00645E41"/>
    <w:rsid w:val="006661ED"/>
    <w:rsid w:val="006750AA"/>
    <w:rsid w:val="0067592B"/>
    <w:rsid w:val="006834DB"/>
    <w:rsid w:val="0069120F"/>
    <w:rsid w:val="006A4800"/>
    <w:rsid w:val="0070769F"/>
    <w:rsid w:val="00713BC6"/>
    <w:rsid w:val="00727663"/>
    <w:rsid w:val="007A7E1F"/>
    <w:rsid w:val="007C0AD8"/>
    <w:rsid w:val="007C6ECE"/>
    <w:rsid w:val="007D0067"/>
    <w:rsid w:val="007F4778"/>
    <w:rsid w:val="00816106"/>
    <w:rsid w:val="008232C1"/>
    <w:rsid w:val="00837A63"/>
    <w:rsid w:val="00880290"/>
    <w:rsid w:val="00897655"/>
    <w:rsid w:val="008C761A"/>
    <w:rsid w:val="008F266D"/>
    <w:rsid w:val="00914359"/>
    <w:rsid w:val="00931462"/>
    <w:rsid w:val="00940C67"/>
    <w:rsid w:val="00985F45"/>
    <w:rsid w:val="00997AE7"/>
    <w:rsid w:val="009A041A"/>
    <w:rsid w:val="009D7BC0"/>
    <w:rsid w:val="009E0859"/>
    <w:rsid w:val="00A37AA1"/>
    <w:rsid w:val="00A56E0E"/>
    <w:rsid w:val="00A70970"/>
    <w:rsid w:val="00A903D6"/>
    <w:rsid w:val="00AB2C9E"/>
    <w:rsid w:val="00AC1DD1"/>
    <w:rsid w:val="00AC636A"/>
    <w:rsid w:val="00AD6801"/>
    <w:rsid w:val="00AE766C"/>
    <w:rsid w:val="00B22571"/>
    <w:rsid w:val="00B817EF"/>
    <w:rsid w:val="00BA4234"/>
    <w:rsid w:val="00BB0BA6"/>
    <w:rsid w:val="00BC1B08"/>
    <w:rsid w:val="00C467F0"/>
    <w:rsid w:val="00C46FFC"/>
    <w:rsid w:val="00CB0132"/>
    <w:rsid w:val="00CB462E"/>
    <w:rsid w:val="00CE1712"/>
    <w:rsid w:val="00D378BE"/>
    <w:rsid w:val="00D84EBC"/>
    <w:rsid w:val="00E01AB4"/>
    <w:rsid w:val="00E12F52"/>
    <w:rsid w:val="00E9107E"/>
    <w:rsid w:val="00E97BC3"/>
    <w:rsid w:val="00EE7979"/>
    <w:rsid w:val="00F46097"/>
    <w:rsid w:val="00F75B16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none [3212]" strokecolor="red">
      <v:fill color="none [3212]"/>
      <v:stroke dashstyle="dashDot" color="red" weight="1.25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7D2983C7"/>
  <w15:docId w15:val="{0EA57605-0C78-4AED-BE85-0AB6CBBC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914359"/>
    <w:pPr>
      <w:spacing w:after="0" w:line="680" w:lineRule="exact"/>
      <w:jc w:val="center"/>
    </w:pPr>
    <w:rPr>
      <w:rFonts w:ascii="Comic Sans MS" w:eastAsia="Times New Roman" w:hAnsi="Comic Sans MS" w:cs="Times New Roman"/>
      <w:b/>
      <w:i/>
      <w:smallCaps/>
      <w:color w:val="FFFF00"/>
      <w:spacing w:val="56"/>
      <w:sz w:val="64"/>
      <w:szCs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56E"/>
    <w:pPr>
      <w:ind w:left="720"/>
      <w:contextualSpacing/>
    </w:pPr>
  </w:style>
  <w:style w:type="paragraph" w:styleId="BodyText2">
    <w:name w:val="Body Text 2"/>
    <w:basedOn w:val="Normal"/>
    <w:link w:val="BodyText2Char"/>
    <w:rsid w:val="00CB462E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462E"/>
    <w:rPr>
      <w:rFonts w:ascii="Verdana" w:eastAsia="Times New Roman" w:hAnsi="Verdana" w:cs="Times New Roman"/>
      <w:sz w:val="20"/>
      <w:szCs w:val="20"/>
      <w:shd w:val="clear" w:color="auto" w:fill="FFFF99"/>
    </w:rPr>
  </w:style>
  <w:style w:type="paragraph" w:styleId="BodyText">
    <w:name w:val="Body Text"/>
    <w:link w:val="BodyTextChar"/>
    <w:rsid w:val="00CB462E"/>
    <w:pPr>
      <w:spacing w:after="240" w:line="240" w:lineRule="atLeast"/>
    </w:pPr>
    <w:rPr>
      <w:rFonts w:ascii="Verdana" w:eastAsia="Times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462E"/>
    <w:rPr>
      <w:rFonts w:ascii="Verdana" w:eastAsia="Times" w:hAnsi="Verdana" w:cs="Arial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378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basedOn w:val="Normal"/>
    <w:rsid w:val="001A0EE7"/>
    <w:pPr>
      <w:autoSpaceDE w:val="0"/>
      <w:autoSpaceDN w:val="0"/>
      <w:spacing w:after="0" w:line="240" w:lineRule="auto"/>
    </w:pPr>
    <w:rPr>
      <w:rFonts w:ascii="Engravers MT" w:eastAsiaTheme="minorHAnsi" w:hAnsi="Engravers M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2-13%20Pre%20K%20Docs\Newsletters%202012%202013\newsletter%20aug%2017th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aug 17th 2012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Meredith.corrigan</dc:creator>
  <cp:lastModifiedBy>Wall, Kelsie</cp:lastModifiedBy>
  <cp:revision>2</cp:revision>
  <cp:lastPrinted>2019-10-02T17:51:00Z</cp:lastPrinted>
  <dcterms:created xsi:type="dcterms:W3CDTF">2019-10-02T17:52:00Z</dcterms:created>
  <dcterms:modified xsi:type="dcterms:W3CDTF">2019-10-02T17:52:00Z</dcterms:modified>
</cp:coreProperties>
</file>